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3286" w14:textId="77777777" w:rsidR="00826519" w:rsidRPr="00091DDA" w:rsidRDefault="00826519" w:rsidP="00826519">
      <w:pPr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 xml:space="preserve">Załącznik nr 2 </w:t>
      </w:r>
      <w:r w:rsidRPr="00091DDA">
        <w:rPr>
          <w:rFonts w:ascii="Lato" w:hAnsi="Lato" w:cs="Calibri"/>
          <w:sz w:val="20"/>
          <w:szCs w:val="20"/>
        </w:rPr>
        <w:t>do zapytania ofertowego – wzór Formularza Oferty.</w:t>
      </w:r>
    </w:p>
    <w:p w14:paraId="238EF455" w14:textId="77777777" w:rsidR="00826519" w:rsidRPr="00091DDA" w:rsidRDefault="00826519" w:rsidP="00826519">
      <w:pPr>
        <w:autoSpaceDE w:val="0"/>
        <w:autoSpaceDN w:val="0"/>
        <w:adjustRightInd w:val="0"/>
        <w:jc w:val="center"/>
        <w:rPr>
          <w:rFonts w:ascii="Lato" w:hAnsi="Lato" w:cs="Calibri"/>
          <w:b/>
          <w:sz w:val="20"/>
          <w:szCs w:val="20"/>
        </w:rPr>
      </w:pPr>
    </w:p>
    <w:p w14:paraId="3E401674" w14:textId="62C8F019" w:rsidR="00826519" w:rsidRPr="00091DDA" w:rsidRDefault="00826519" w:rsidP="00826519">
      <w:pPr>
        <w:autoSpaceDE w:val="0"/>
        <w:autoSpaceDN w:val="0"/>
        <w:adjustRightInd w:val="0"/>
        <w:jc w:val="center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Oferta zł</w:t>
      </w:r>
      <w:r w:rsidR="000C157C" w:rsidRPr="00091DDA">
        <w:rPr>
          <w:rFonts w:ascii="Lato" w:hAnsi="Lato" w:cs="Calibri"/>
          <w:b/>
          <w:sz w:val="20"/>
          <w:szCs w:val="20"/>
        </w:rPr>
        <w:t>ożona w za</w:t>
      </w:r>
      <w:r w:rsidR="006C4D63">
        <w:rPr>
          <w:rFonts w:ascii="Lato" w:hAnsi="Lato" w:cs="Calibri"/>
          <w:b/>
          <w:sz w:val="20"/>
          <w:szCs w:val="20"/>
        </w:rPr>
        <w:t>pytaniu ofertowym nr OMGGS/ZO/19</w:t>
      </w:r>
      <w:r w:rsidR="000C157C" w:rsidRPr="00091DDA">
        <w:rPr>
          <w:rFonts w:ascii="Lato" w:hAnsi="Lato" w:cs="Calibri"/>
          <w:b/>
          <w:sz w:val="20"/>
          <w:szCs w:val="20"/>
        </w:rPr>
        <w:t>/2018</w:t>
      </w:r>
    </w:p>
    <w:p w14:paraId="0BC44C44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</w:p>
    <w:p w14:paraId="04AE7F0F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</w:p>
    <w:p w14:paraId="354D1853" w14:textId="24099CD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 xml:space="preserve">Nr postępowania: </w:t>
      </w:r>
      <w:r w:rsidR="006C4D63">
        <w:rPr>
          <w:rFonts w:ascii="Lato" w:hAnsi="Lato" w:cs="Calibri"/>
          <w:b/>
          <w:sz w:val="20"/>
          <w:szCs w:val="20"/>
        </w:rPr>
        <w:t>OMGGS/ZO/19</w:t>
      </w:r>
      <w:r w:rsidRPr="00091DDA">
        <w:rPr>
          <w:rFonts w:ascii="Lato" w:hAnsi="Lato" w:cs="Calibri"/>
          <w:b/>
          <w:sz w:val="20"/>
          <w:szCs w:val="20"/>
        </w:rPr>
        <w:t>/2018</w:t>
      </w:r>
    </w:p>
    <w:p w14:paraId="69AAF2A1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</w:p>
    <w:p w14:paraId="5E2AF975" w14:textId="77777777" w:rsidR="00826519" w:rsidRPr="00091DDA" w:rsidRDefault="00826519" w:rsidP="0082651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Zamawiający:</w:t>
      </w:r>
    </w:p>
    <w:p w14:paraId="31B0D7B8" w14:textId="77777777" w:rsidR="00826519" w:rsidRPr="00091DDA" w:rsidRDefault="00826519" w:rsidP="00826519">
      <w:pPr>
        <w:ind w:left="360"/>
        <w:rPr>
          <w:rFonts w:ascii="Lato" w:hAnsi="Lato" w:cs="Calibri"/>
          <w:b/>
          <w:sz w:val="20"/>
          <w:szCs w:val="20"/>
        </w:rPr>
      </w:pPr>
    </w:p>
    <w:p w14:paraId="68507BFE" w14:textId="77777777" w:rsidR="00826519" w:rsidRPr="00091DDA" w:rsidRDefault="00826519" w:rsidP="00826519">
      <w:pPr>
        <w:ind w:left="360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Obszar Metropolitalny Gdańsk-Gdynia-Sopot z siedzibą w Gdańsku</w:t>
      </w:r>
    </w:p>
    <w:p w14:paraId="72B1AA6B" w14:textId="77777777" w:rsidR="00826519" w:rsidRPr="00091DDA" w:rsidRDefault="00826519" w:rsidP="00826519">
      <w:pPr>
        <w:ind w:left="360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>ul. Długi Targ 39/40</w:t>
      </w:r>
    </w:p>
    <w:p w14:paraId="24E3C156" w14:textId="77777777" w:rsidR="00826519" w:rsidRPr="00091DDA" w:rsidRDefault="00826519" w:rsidP="00826519">
      <w:pPr>
        <w:ind w:left="360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>80-830 Gdańsk</w:t>
      </w:r>
    </w:p>
    <w:p w14:paraId="507CBA76" w14:textId="77777777" w:rsidR="00826519" w:rsidRPr="00091DDA" w:rsidRDefault="00826519" w:rsidP="00826519">
      <w:pPr>
        <w:ind w:left="360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 xml:space="preserve">KRS 0000398498, </w:t>
      </w:r>
    </w:p>
    <w:p w14:paraId="5C0A1FE0" w14:textId="77777777" w:rsidR="00826519" w:rsidRPr="00091DDA" w:rsidRDefault="00826519" w:rsidP="00826519">
      <w:pPr>
        <w:ind w:left="360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 xml:space="preserve">NIP 583-315-17-48, </w:t>
      </w:r>
    </w:p>
    <w:p w14:paraId="0B75BA81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</w:p>
    <w:p w14:paraId="3E80B071" w14:textId="77777777" w:rsidR="00826519" w:rsidRPr="00091DDA" w:rsidRDefault="00826519" w:rsidP="0082651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Wykonawca:</w:t>
      </w:r>
    </w:p>
    <w:p w14:paraId="69FDC720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>Niniejsza oferta zostaje złożona przez:</w:t>
      </w:r>
    </w:p>
    <w:p w14:paraId="47CCFBEE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</w:p>
    <w:tbl>
      <w:tblPr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6519" w:rsidRPr="00091DDA" w14:paraId="17BBD4F3" w14:textId="77777777" w:rsidTr="00033B9E">
        <w:tc>
          <w:tcPr>
            <w:tcW w:w="3652" w:type="dxa"/>
            <w:shd w:val="clear" w:color="auto" w:fill="auto"/>
          </w:tcPr>
          <w:p w14:paraId="1DE9A31E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27237E95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03710B81" w14:textId="77777777" w:rsidTr="00033B9E">
        <w:tc>
          <w:tcPr>
            <w:tcW w:w="3652" w:type="dxa"/>
            <w:shd w:val="clear" w:color="auto" w:fill="auto"/>
          </w:tcPr>
          <w:p w14:paraId="1BE5384F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43ADF3DC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07B09B86" w14:textId="77777777" w:rsidTr="00033B9E">
        <w:tc>
          <w:tcPr>
            <w:tcW w:w="3652" w:type="dxa"/>
            <w:shd w:val="clear" w:color="auto" w:fill="auto"/>
          </w:tcPr>
          <w:p w14:paraId="22D2F968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12B6BE56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0DF307F4" w14:textId="77777777" w:rsidTr="00033B9E">
        <w:tc>
          <w:tcPr>
            <w:tcW w:w="3652" w:type="dxa"/>
            <w:shd w:val="clear" w:color="auto" w:fill="auto"/>
          </w:tcPr>
          <w:p w14:paraId="1D4B1296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6414D317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45B3D3BE" w14:textId="77777777" w:rsidTr="00033B9E">
        <w:tc>
          <w:tcPr>
            <w:tcW w:w="3652" w:type="dxa"/>
            <w:shd w:val="clear" w:color="auto" w:fill="auto"/>
          </w:tcPr>
          <w:p w14:paraId="3F84D303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659FFCD8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4C9352EA" w14:textId="77777777" w:rsidTr="00033B9E">
        <w:trPr>
          <w:trHeight w:val="614"/>
        </w:trPr>
        <w:tc>
          <w:tcPr>
            <w:tcW w:w="3652" w:type="dxa"/>
            <w:shd w:val="clear" w:color="auto" w:fill="auto"/>
          </w:tcPr>
          <w:p w14:paraId="1ECF01BB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06823762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059F03C8" w14:textId="77777777" w:rsidTr="00033B9E">
        <w:tc>
          <w:tcPr>
            <w:tcW w:w="3652" w:type="dxa"/>
            <w:shd w:val="clear" w:color="auto" w:fill="auto"/>
          </w:tcPr>
          <w:p w14:paraId="4AE0AA35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NIP:</w:t>
            </w:r>
          </w:p>
        </w:tc>
        <w:tc>
          <w:tcPr>
            <w:tcW w:w="5560" w:type="dxa"/>
            <w:shd w:val="clear" w:color="auto" w:fill="auto"/>
          </w:tcPr>
          <w:p w14:paraId="27EE8CDF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826519" w:rsidRPr="00091DDA" w14:paraId="0FF7A130" w14:textId="77777777" w:rsidTr="00033B9E">
        <w:tc>
          <w:tcPr>
            <w:tcW w:w="3652" w:type="dxa"/>
            <w:shd w:val="clear" w:color="auto" w:fill="auto"/>
          </w:tcPr>
          <w:p w14:paraId="4060CF0C" w14:textId="77777777" w:rsidR="00826519" w:rsidRPr="00091DDA" w:rsidRDefault="00826519" w:rsidP="00033B9E">
            <w:pPr>
              <w:autoSpaceDE w:val="0"/>
              <w:autoSpaceDN w:val="0"/>
              <w:adjustRightInd w:val="0"/>
              <w:rPr>
                <w:rFonts w:ascii="Lato" w:hAnsi="Lato" w:cs="Calibri"/>
                <w:sz w:val="20"/>
                <w:szCs w:val="20"/>
              </w:rPr>
            </w:pPr>
            <w:r w:rsidRPr="00091DDA">
              <w:rPr>
                <w:rFonts w:ascii="Lato" w:hAnsi="Lato" w:cs="Calibri"/>
                <w:sz w:val="20"/>
                <w:szCs w:val="20"/>
              </w:rPr>
              <w:t>Regon:</w:t>
            </w:r>
          </w:p>
        </w:tc>
        <w:tc>
          <w:tcPr>
            <w:tcW w:w="5560" w:type="dxa"/>
            <w:shd w:val="clear" w:color="auto" w:fill="auto"/>
          </w:tcPr>
          <w:p w14:paraId="5CF3CC76" w14:textId="77777777" w:rsidR="00826519" w:rsidRPr="00091DDA" w:rsidRDefault="00826519" w:rsidP="00033B9E">
            <w:pPr>
              <w:autoSpaceDE w:val="0"/>
              <w:autoSpaceDN w:val="0"/>
              <w:adjustRightInd w:val="0"/>
              <w:spacing w:line="480" w:lineRule="auto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29EF6B81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sz w:val="20"/>
          <w:szCs w:val="20"/>
        </w:rPr>
      </w:pPr>
    </w:p>
    <w:p w14:paraId="60FC0F20" w14:textId="77777777" w:rsidR="00826519" w:rsidRPr="00091DDA" w:rsidRDefault="00826519" w:rsidP="0082651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W odpowiedzi na zapytanie ofertowe oferuję wykonanie przedmiotu zamówienia za cenę:</w:t>
      </w:r>
    </w:p>
    <w:p w14:paraId="40DD219B" w14:textId="77777777" w:rsidR="00826519" w:rsidRPr="00091DDA" w:rsidRDefault="00826519" w:rsidP="00826519">
      <w:pPr>
        <w:pStyle w:val="Akapitzlist"/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</w:p>
    <w:p w14:paraId="7E5F0F1F" w14:textId="77777777" w:rsidR="00826519" w:rsidRPr="00091DDA" w:rsidRDefault="00826519" w:rsidP="008265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Cena netto   ……………………………..…  PLN</w:t>
      </w:r>
    </w:p>
    <w:p w14:paraId="1FD413F8" w14:textId="77777777" w:rsidR="00826519" w:rsidRPr="00091DDA" w:rsidRDefault="00826519" w:rsidP="008265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VAT                ………………………………... PLN</w:t>
      </w:r>
    </w:p>
    <w:p w14:paraId="260EE6BD" w14:textId="77777777" w:rsidR="00826519" w:rsidRPr="00091DDA" w:rsidRDefault="00826519" w:rsidP="008265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Cena brutto   …………………………….…. PLN</w:t>
      </w:r>
    </w:p>
    <w:p w14:paraId="24B6ABBE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b/>
          <w:sz w:val="20"/>
          <w:szCs w:val="20"/>
        </w:rPr>
      </w:pPr>
    </w:p>
    <w:p w14:paraId="0EE74BA7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b/>
          <w:sz w:val="20"/>
          <w:szCs w:val="20"/>
        </w:rPr>
      </w:pPr>
    </w:p>
    <w:p w14:paraId="5A4DFEE9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b/>
          <w:sz w:val="20"/>
          <w:szCs w:val="20"/>
        </w:rPr>
      </w:pPr>
    </w:p>
    <w:p w14:paraId="7D392827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b/>
          <w:sz w:val="20"/>
          <w:szCs w:val="20"/>
        </w:rPr>
      </w:pPr>
    </w:p>
    <w:p w14:paraId="14C65582" w14:textId="77777777" w:rsidR="00826519" w:rsidRPr="00091DDA" w:rsidRDefault="00826519" w:rsidP="00826519">
      <w:pPr>
        <w:autoSpaceDE w:val="0"/>
        <w:autoSpaceDN w:val="0"/>
        <w:adjustRightInd w:val="0"/>
        <w:rPr>
          <w:rFonts w:ascii="Lato" w:hAnsi="Lato" w:cs="Calibri"/>
          <w:b/>
          <w:sz w:val="20"/>
          <w:szCs w:val="20"/>
        </w:rPr>
      </w:pPr>
    </w:p>
    <w:p w14:paraId="17CB2117" w14:textId="77777777" w:rsidR="00826519" w:rsidRPr="00091DDA" w:rsidRDefault="00826519" w:rsidP="0082651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Składając niniejszą ofertę oświadczam, że:</w:t>
      </w:r>
    </w:p>
    <w:p w14:paraId="66C1200F" w14:textId="6B46444D" w:rsidR="00826519" w:rsidRPr="00091DDA" w:rsidRDefault="00826519" w:rsidP="008265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/>
        <w:ind w:left="1418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podana w pkt. 3 łączna cena ofertowa obejmuje wykonanie całości przedmiotu zamówienia opisanego w z</w:t>
      </w:r>
      <w:r w:rsidR="000C157C" w:rsidRPr="00091DDA">
        <w:rPr>
          <w:rFonts w:ascii="Lato" w:hAnsi="Lato" w:cs="Calibri"/>
          <w:b/>
          <w:sz w:val="20"/>
          <w:szCs w:val="20"/>
        </w:rPr>
        <w:t>a</w:t>
      </w:r>
      <w:r w:rsidR="006C4D63">
        <w:rPr>
          <w:rFonts w:ascii="Lato" w:hAnsi="Lato" w:cs="Calibri"/>
          <w:b/>
          <w:sz w:val="20"/>
          <w:szCs w:val="20"/>
        </w:rPr>
        <w:t>pytaniu ofertowym nr OMGGS/ZO/19</w:t>
      </w:r>
      <w:bookmarkStart w:id="0" w:name="_GoBack"/>
      <w:bookmarkEnd w:id="0"/>
      <w:r w:rsidRPr="00091DDA">
        <w:rPr>
          <w:rFonts w:ascii="Lato" w:hAnsi="Lato" w:cs="Calibri"/>
          <w:b/>
          <w:sz w:val="20"/>
          <w:szCs w:val="20"/>
        </w:rPr>
        <w:t>/2018</w:t>
      </w:r>
    </w:p>
    <w:p w14:paraId="19F7BBD7" w14:textId="77777777" w:rsidR="00826519" w:rsidRPr="00091DDA" w:rsidRDefault="00826519" w:rsidP="0082651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lastRenderedPageBreak/>
        <w:t>Zapoznałem się z zapytaniem ofertowym i nie wnoszę do jego treści zastrzeżeń.</w:t>
      </w:r>
    </w:p>
    <w:p w14:paraId="4FEDD928" w14:textId="77777777" w:rsidR="00826519" w:rsidRPr="00091DDA" w:rsidRDefault="00826519" w:rsidP="0082651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72B0BA41" w14:textId="77777777" w:rsidR="00826519" w:rsidRPr="00091DDA" w:rsidRDefault="00826519" w:rsidP="0082651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Jestem związany ofertą do upływu 30 dni od dnia zakończenia naboru ofert.</w:t>
      </w:r>
    </w:p>
    <w:p w14:paraId="00E650F2" w14:textId="77777777" w:rsidR="00826519" w:rsidRPr="00091DDA" w:rsidRDefault="00826519" w:rsidP="0082651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Wyrażam zgodę na sporządzenie pisemnej umowy, zgodnie z którą realizowane będzie zamówienie.</w:t>
      </w:r>
    </w:p>
    <w:p w14:paraId="1EBBF4CF" w14:textId="77777777" w:rsidR="00826519" w:rsidRPr="00091DDA" w:rsidRDefault="00826519" w:rsidP="0082651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Lato" w:hAnsi="Lato" w:cs="Calibri"/>
          <w:b/>
          <w:sz w:val="20"/>
          <w:szCs w:val="20"/>
        </w:rPr>
      </w:pPr>
      <w:r w:rsidRPr="00091DDA">
        <w:rPr>
          <w:rFonts w:ascii="Lato" w:hAnsi="Lato" w:cs="Calibri"/>
          <w:b/>
          <w:sz w:val="20"/>
          <w:szCs w:val="20"/>
        </w:rPr>
        <w:t>Gwarantuję wykonanie całości niniejszego zamówienia zgodnie z treścią zapytania ofertowego.</w:t>
      </w:r>
    </w:p>
    <w:p w14:paraId="2BAB7913" w14:textId="77777777" w:rsidR="00826519" w:rsidRPr="00091DDA" w:rsidRDefault="00826519" w:rsidP="00826519">
      <w:pPr>
        <w:rPr>
          <w:rFonts w:ascii="Lato" w:hAnsi="Lato" w:cs="Calibri"/>
          <w:sz w:val="20"/>
          <w:szCs w:val="20"/>
        </w:rPr>
      </w:pPr>
    </w:p>
    <w:p w14:paraId="6C50A501" w14:textId="77777777" w:rsidR="00826519" w:rsidRPr="00091DDA" w:rsidRDefault="00826519" w:rsidP="00826519">
      <w:pPr>
        <w:rPr>
          <w:rFonts w:ascii="Lato" w:hAnsi="Lato" w:cs="Calibri"/>
          <w:sz w:val="20"/>
          <w:szCs w:val="20"/>
        </w:rPr>
      </w:pPr>
    </w:p>
    <w:p w14:paraId="6CD70A6A" w14:textId="77777777" w:rsidR="00826519" w:rsidRPr="00091DDA" w:rsidRDefault="00826519" w:rsidP="00826519">
      <w:pPr>
        <w:rPr>
          <w:rFonts w:ascii="Lato" w:hAnsi="Lato" w:cs="Calibri"/>
          <w:sz w:val="20"/>
          <w:szCs w:val="20"/>
        </w:rPr>
      </w:pPr>
    </w:p>
    <w:p w14:paraId="10B76E16" w14:textId="77777777" w:rsidR="00826519" w:rsidRPr="00091DDA" w:rsidRDefault="00826519" w:rsidP="00826519">
      <w:pPr>
        <w:rPr>
          <w:rFonts w:ascii="Lato" w:hAnsi="Lato" w:cs="Calibri"/>
          <w:sz w:val="20"/>
          <w:szCs w:val="20"/>
        </w:rPr>
      </w:pPr>
    </w:p>
    <w:p w14:paraId="6806F2EB" w14:textId="77777777" w:rsidR="00826519" w:rsidRPr="00091DDA" w:rsidRDefault="00826519" w:rsidP="00826519">
      <w:pPr>
        <w:rPr>
          <w:rFonts w:ascii="Lato" w:hAnsi="Lato" w:cs="Calibri"/>
          <w:sz w:val="20"/>
          <w:szCs w:val="20"/>
        </w:rPr>
      </w:pPr>
    </w:p>
    <w:p w14:paraId="6DA212A9" w14:textId="77777777" w:rsidR="00826519" w:rsidRPr="00091DDA" w:rsidRDefault="00826519" w:rsidP="00826519">
      <w:pPr>
        <w:jc w:val="right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 xml:space="preserve">Data i Podpis </w:t>
      </w:r>
      <w:r w:rsidRPr="00091DDA">
        <w:rPr>
          <w:rFonts w:ascii="Lato" w:hAnsi="Lato" w:cs="Calibri"/>
          <w:sz w:val="20"/>
          <w:szCs w:val="20"/>
        </w:rPr>
        <w:br/>
        <w:t>osoby upoważnionej do reprezentowania wykonawcy</w:t>
      </w:r>
    </w:p>
    <w:p w14:paraId="7DB2CFCE" w14:textId="77777777" w:rsidR="00826519" w:rsidRPr="00091DDA" w:rsidRDefault="00826519" w:rsidP="00826519">
      <w:pPr>
        <w:jc w:val="right"/>
        <w:rPr>
          <w:rFonts w:ascii="Lato" w:hAnsi="Lato" w:cs="Calibri"/>
          <w:sz w:val="20"/>
          <w:szCs w:val="20"/>
        </w:rPr>
      </w:pPr>
    </w:p>
    <w:p w14:paraId="4FDB2020" w14:textId="77777777" w:rsidR="00826519" w:rsidRPr="00091DDA" w:rsidRDefault="00826519" w:rsidP="00826519">
      <w:pPr>
        <w:jc w:val="right"/>
        <w:rPr>
          <w:rFonts w:ascii="Lato" w:hAnsi="Lato" w:cs="Calibri"/>
          <w:sz w:val="20"/>
          <w:szCs w:val="20"/>
        </w:rPr>
      </w:pPr>
    </w:p>
    <w:p w14:paraId="246C4311" w14:textId="77777777" w:rsidR="00826519" w:rsidRPr="00091DDA" w:rsidRDefault="00826519" w:rsidP="00826519">
      <w:pPr>
        <w:jc w:val="right"/>
        <w:rPr>
          <w:rFonts w:ascii="Lato" w:hAnsi="Lato" w:cs="Calibri"/>
          <w:sz w:val="20"/>
          <w:szCs w:val="20"/>
        </w:rPr>
      </w:pPr>
    </w:p>
    <w:p w14:paraId="6855BC0A" w14:textId="77777777" w:rsidR="00826519" w:rsidRPr="00091DDA" w:rsidRDefault="00826519" w:rsidP="00826519">
      <w:pPr>
        <w:jc w:val="right"/>
        <w:rPr>
          <w:rFonts w:ascii="Lato" w:hAnsi="Lato" w:cs="Calibri"/>
          <w:sz w:val="20"/>
          <w:szCs w:val="20"/>
        </w:rPr>
      </w:pPr>
      <w:r w:rsidRPr="00091DDA">
        <w:rPr>
          <w:rFonts w:ascii="Lato" w:hAnsi="Lato" w:cs="Calibri"/>
          <w:sz w:val="20"/>
          <w:szCs w:val="20"/>
        </w:rPr>
        <w:t>……..………………………………………………..</w:t>
      </w:r>
    </w:p>
    <w:p w14:paraId="3C1BB5CF" w14:textId="77777777" w:rsidR="00826519" w:rsidRPr="00091DDA" w:rsidRDefault="00826519" w:rsidP="00826519">
      <w:pPr>
        <w:rPr>
          <w:rFonts w:ascii="Lato" w:hAnsi="Lato"/>
          <w:sz w:val="20"/>
          <w:szCs w:val="20"/>
        </w:rPr>
      </w:pPr>
    </w:p>
    <w:p w14:paraId="0E1A8870" w14:textId="77777777" w:rsidR="00826519" w:rsidRPr="00DA0E29" w:rsidRDefault="00826519" w:rsidP="00826519">
      <w:pPr>
        <w:rPr>
          <w:rFonts w:asciiTheme="minorHAnsi" w:hAnsiTheme="minorHAnsi"/>
          <w:sz w:val="22"/>
          <w:szCs w:val="22"/>
        </w:rPr>
      </w:pPr>
    </w:p>
    <w:p w14:paraId="2AF0FA0B" w14:textId="77777777" w:rsidR="00826519" w:rsidRDefault="00826519" w:rsidP="00826519">
      <w:pPr>
        <w:jc w:val="center"/>
        <w:rPr>
          <w:rFonts w:asciiTheme="minorHAnsi" w:hAnsiTheme="minorHAnsi"/>
          <w:sz w:val="22"/>
          <w:szCs w:val="22"/>
        </w:rPr>
      </w:pPr>
      <w:r w:rsidRPr="00DA0E29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9B54B2A" wp14:editId="3B117BED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E29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CBFBB4" wp14:editId="3484029B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5" name="Obraz 5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3FB57" w14:textId="77777777" w:rsidR="008C2E84" w:rsidRPr="008C2E84" w:rsidRDefault="008C2E84" w:rsidP="008C2E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AE2720" w14:textId="77777777" w:rsidR="008C2E84" w:rsidRPr="008C2E84" w:rsidRDefault="008C2E84" w:rsidP="008C2E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C6F798D" w14:textId="77777777" w:rsidR="008C2E84" w:rsidRPr="008C2E84" w:rsidRDefault="008C2E84" w:rsidP="008C2E84">
      <w:pPr>
        <w:jc w:val="right"/>
        <w:rPr>
          <w:rFonts w:ascii="Calibri" w:hAnsi="Calibri" w:cs="Calibri"/>
          <w:sz w:val="22"/>
          <w:szCs w:val="22"/>
        </w:rPr>
      </w:pPr>
    </w:p>
    <w:p w14:paraId="0B970771" w14:textId="77777777" w:rsidR="008C2E84" w:rsidRPr="008C2E84" w:rsidRDefault="008C2E84" w:rsidP="008C2E84">
      <w:pPr>
        <w:rPr>
          <w:rFonts w:ascii="Calibri" w:hAnsi="Calibri" w:cs="Calibri"/>
          <w:sz w:val="22"/>
          <w:szCs w:val="22"/>
        </w:rPr>
      </w:pPr>
    </w:p>
    <w:p w14:paraId="3C053F36" w14:textId="77777777" w:rsidR="008C2E84" w:rsidRPr="008C2E84" w:rsidRDefault="008C2E84" w:rsidP="008C2E84">
      <w:pPr>
        <w:rPr>
          <w:rFonts w:ascii="Calibri" w:hAnsi="Calibri" w:cs="Calibri"/>
          <w:b/>
          <w:sz w:val="22"/>
          <w:szCs w:val="22"/>
        </w:rPr>
      </w:pPr>
    </w:p>
    <w:p w14:paraId="705004EB" w14:textId="77777777" w:rsidR="00415B8C" w:rsidRPr="008C2E84" w:rsidRDefault="00415B8C" w:rsidP="00415B8C">
      <w:pPr>
        <w:widowControl w:val="0"/>
        <w:rPr>
          <w:rFonts w:ascii="Calibri" w:hAnsi="Calibri" w:cs="Calibri"/>
          <w:b/>
          <w:i/>
          <w:sz w:val="22"/>
          <w:szCs w:val="22"/>
        </w:rPr>
      </w:pPr>
    </w:p>
    <w:p w14:paraId="7CC99C38" w14:textId="001D8E22" w:rsidR="00415B8C" w:rsidRPr="008C2E84" w:rsidRDefault="00415B8C" w:rsidP="00415B8C">
      <w:pPr>
        <w:rPr>
          <w:rFonts w:ascii="Calibri" w:hAnsi="Calibri" w:cs="Calibri"/>
          <w:b/>
          <w:sz w:val="22"/>
          <w:szCs w:val="22"/>
        </w:rPr>
      </w:pPr>
    </w:p>
    <w:p w14:paraId="5D7B04B5" w14:textId="77777777" w:rsidR="00415B8C" w:rsidRPr="008C2E84" w:rsidRDefault="00415B8C" w:rsidP="00415B8C">
      <w:pPr>
        <w:rPr>
          <w:rFonts w:ascii="Calibri" w:hAnsi="Calibri" w:cs="Calibri"/>
          <w:b/>
          <w:sz w:val="22"/>
          <w:szCs w:val="22"/>
        </w:rPr>
      </w:pPr>
    </w:p>
    <w:p w14:paraId="03F54E99" w14:textId="09A3BC80" w:rsidR="00971DE0" w:rsidRPr="008C2E84" w:rsidRDefault="00971DE0" w:rsidP="00415B8C">
      <w:pPr>
        <w:pStyle w:val="Akapitzlist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971DE0" w:rsidRPr="008C2E84" w:rsidSect="00F67671">
      <w:headerReference w:type="even" r:id="rId8"/>
      <w:headerReference w:type="default" r:id="rId9"/>
      <w:headerReference w:type="first" r:id="rId10"/>
      <w:pgSz w:w="11900" w:h="16840"/>
      <w:pgMar w:top="2665" w:right="1021" w:bottom="198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B786" w14:textId="77777777" w:rsidR="00104275" w:rsidRDefault="00104275" w:rsidP="0078514F">
      <w:r>
        <w:separator/>
      </w:r>
    </w:p>
  </w:endnote>
  <w:endnote w:type="continuationSeparator" w:id="0">
    <w:p w14:paraId="6CB9ACE4" w14:textId="77777777" w:rsidR="00104275" w:rsidRDefault="00104275" w:rsidP="007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CD72" w14:textId="77777777" w:rsidR="00104275" w:rsidRDefault="00104275" w:rsidP="0078514F">
      <w:r>
        <w:separator/>
      </w:r>
    </w:p>
  </w:footnote>
  <w:footnote w:type="continuationSeparator" w:id="0">
    <w:p w14:paraId="065E9A42" w14:textId="77777777" w:rsidR="00104275" w:rsidRDefault="00104275" w:rsidP="007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386F" w14:textId="02ECC794" w:rsidR="00030E3A" w:rsidRDefault="00104275">
    <w:pPr>
      <w:pStyle w:val="Nagwek"/>
    </w:pPr>
    <w:r>
      <w:rPr>
        <w:noProof/>
      </w:rPr>
      <w:pict w14:anchorId="50B13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pecko/Documents/PRACA/2017/OMGG_identyfikacja/LISTOWNIK/formatki_1/pliki/listowniki_czb.jpg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5D0D" w14:textId="49F6DA62" w:rsidR="00030E3A" w:rsidRDefault="00104275">
    <w:pPr>
      <w:pStyle w:val="Nagwek"/>
    </w:pPr>
    <w:r>
      <w:rPr>
        <w:noProof/>
      </w:rPr>
      <w:pict w14:anchorId="1E24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pecko/Documents/PRACA/2017/OMGG_identyfikacja/LISTOWNIK/formatki_1/pliki/listowniki_czb.jpg" style="position:absolute;margin-left:-51.25pt;margin-top:-133.05pt;width:595.45pt;height:841.9pt;z-index:-251658240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386F" w14:textId="393FE996" w:rsidR="00030E3A" w:rsidRDefault="00104275">
    <w:pPr>
      <w:pStyle w:val="Nagwek"/>
    </w:pPr>
    <w:r>
      <w:rPr>
        <w:noProof/>
      </w:rPr>
      <w:pict w14:anchorId="63F0E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pecko/Documents/PRACA/2017/OMGG_identyfikacja/LISTOWNIK/formatki_1/pliki/listowniki_czb.jpg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984"/>
    <w:multiLevelType w:val="hybridMultilevel"/>
    <w:tmpl w:val="AF586ED8"/>
    <w:lvl w:ilvl="0" w:tplc="BFFEE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797"/>
    <w:multiLevelType w:val="hybridMultilevel"/>
    <w:tmpl w:val="6158DB2C"/>
    <w:lvl w:ilvl="0" w:tplc="2C867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3606B"/>
    <w:multiLevelType w:val="hybridMultilevel"/>
    <w:tmpl w:val="1276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7836"/>
    <w:multiLevelType w:val="hybridMultilevel"/>
    <w:tmpl w:val="DB98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14C5"/>
    <w:multiLevelType w:val="hybridMultilevel"/>
    <w:tmpl w:val="E820C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72240"/>
    <w:multiLevelType w:val="hybridMultilevel"/>
    <w:tmpl w:val="61B82DCE"/>
    <w:lvl w:ilvl="0" w:tplc="BCA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30006"/>
    <w:multiLevelType w:val="hybridMultilevel"/>
    <w:tmpl w:val="3AF2A80A"/>
    <w:lvl w:ilvl="0" w:tplc="5E100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30E8D"/>
    <w:multiLevelType w:val="hybridMultilevel"/>
    <w:tmpl w:val="C0FE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1637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D30F0"/>
    <w:multiLevelType w:val="hybridMultilevel"/>
    <w:tmpl w:val="3F2E5AE8"/>
    <w:lvl w:ilvl="0" w:tplc="4EC2C8B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C902825"/>
    <w:multiLevelType w:val="hybridMultilevel"/>
    <w:tmpl w:val="57CCB5CC"/>
    <w:lvl w:ilvl="0" w:tplc="2960A6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72532"/>
    <w:multiLevelType w:val="hybridMultilevel"/>
    <w:tmpl w:val="6FB01080"/>
    <w:lvl w:ilvl="0" w:tplc="523EA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67CE"/>
    <w:multiLevelType w:val="hybridMultilevel"/>
    <w:tmpl w:val="41CA4B44"/>
    <w:lvl w:ilvl="0" w:tplc="A1D0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15638"/>
    <w:multiLevelType w:val="hybridMultilevel"/>
    <w:tmpl w:val="BD260690"/>
    <w:lvl w:ilvl="0" w:tplc="3198DB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74AB"/>
    <w:multiLevelType w:val="hybridMultilevel"/>
    <w:tmpl w:val="44FA81FE"/>
    <w:lvl w:ilvl="0" w:tplc="40C88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C17FE"/>
    <w:multiLevelType w:val="hybridMultilevel"/>
    <w:tmpl w:val="1C9E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DC9"/>
    <w:multiLevelType w:val="multilevel"/>
    <w:tmpl w:val="2E4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C2B13"/>
    <w:multiLevelType w:val="hybridMultilevel"/>
    <w:tmpl w:val="94B21504"/>
    <w:lvl w:ilvl="0" w:tplc="AE56B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3DAB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165B8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2B622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0C"/>
    <w:rsid w:val="00030E3A"/>
    <w:rsid w:val="00091DDA"/>
    <w:rsid w:val="000B1BF6"/>
    <w:rsid w:val="000C157C"/>
    <w:rsid w:val="000C4EF4"/>
    <w:rsid w:val="00103D3B"/>
    <w:rsid w:val="00104275"/>
    <w:rsid w:val="001312E0"/>
    <w:rsid w:val="001F6A7B"/>
    <w:rsid w:val="00352A0E"/>
    <w:rsid w:val="003C6C11"/>
    <w:rsid w:val="00415B8C"/>
    <w:rsid w:val="00451FD5"/>
    <w:rsid w:val="00457E86"/>
    <w:rsid w:val="004746E9"/>
    <w:rsid w:val="005407E8"/>
    <w:rsid w:val="00554A44"/>
    <w:rsid w:val="00557737"/>
    <w:rsid w:val="00562B14"/>
    <w:rsid w:val="005E7400"/>
    <w:rsid w:val="005F447A"/>
    <w:rsid w:val="006208FA"/>
    <w:rsid w:val="00661472"/>
    <w:rsid w:val="00664539"/>
    <w:rsid w:val="006C4D63"/>
    <w:rsid w:val="0070535B"/>
    <w:rsid w:val="00713A88"/>
    <w:rsid w:val="0073215F"/>
    <w:rsid w:val="0078514F"/>
    <w:rsid w:val="007F12D1"/>
    <w:rsid w:val="00826519"/>
    <w:rsid w:val="008C2E84"/>
    <w:rsid w:val="008E1DA0"/>
    <w:rsid w:val="009016C0"/>
    <w:rsid w:val="009634C3"/>
    <w:rsid w:val="00971DE0"/>
    <w:rsid w:val="009C3E5F"/>
    <w:rsid w:val="009C5ED1"/>
    <w:rsid w:val="00A47765"/>
    <w:rsid w:val="00A532D2"/>
    <w:rsid w:val="00A54FC1"/>
    <w:rsid w:val="00A56A5D"/>
    <w:rsid w:val="00A6069E"/>
    <w:rsid w:val="00A93F35"/>
    <w:rsid w:val="00AA42C6"/>
    <w:rsid w:val="00AA5708"/>
    <w:rsid w:val="00AD2EDD"/>
    <w:rsid w:val="00B245CA"/>
    <w:rsid w:val="00BB3F44"/>
    <w:rsid w:val="00BE374A"/>
    <w:rsid w:val="00C246F8"/>
    <w:rsid w:val="00CD31A9"/>
    <w:rsid w:val="00D22E3F"/>
    <w:rsid w:val="00DE28FD"/>
    <w:rsid w:val="00E22DB1"/>
    <w:rsid w:val="00E26F6D"/>
    <w:rsid w:val="00E87372"/>
    <w:rsid w:val="00F36C09"/>
    <w:rsid w:val="00F66C0C"/>
    <w:rsid w:val="00F66D35"/>
    <w:rsid w:val="00F67671"/>
    <w:rsid w:val="00FC6D01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B7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Treść"/>
    <w:qFormat/>
    <w:rsid w:val="00415B8C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MGGS">
    <w:name w:val="OMGGS"/>
    <w:basedOn w:val="Normalny"/>
    <w:qFormat/>
    <w:rsid w:val="00AD2EDD"/>
    <w:pPr>
      <w:ind w:left="1021" w:right="1021"/>
    </w:pPr>
    <w:rPr>
      <w:rFonts w:ascii="Lato" w:hAnsi="Lato"/>
      <w:sz w:val="22"/>
    </w:rPr>
  </w:style>
  <w:style w:type="paragraph" w:styleId="Nagwek">
    <w:name w:val="header"/>
    <w:basedOn w:val="Normalny"/>
    <w:link w:val="NagwekZnak"/>
    <w:uiPriority w:val="99"/>
    <w:unhideWhenUsed/>
    <w:rsid w:val="0078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14F"/>
  </w:style>
  <w:style w:type="paragraph" w:styleId="Stopka">
    <w:name w:val="footer"/>
    <w:basedOn w:val="Normalny"/>
    <w:link w:val="StopkaZnak"/>
    <w:uiPriority w:val="99"/>
    <w:unhideWhenUsed/>
    <w:rsid w:val="0078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14F"/>
  </w:style>
  <w:style w:type="paragraph" w:styleId="Akapitzlist">
    <w:name w:val="List Paragraph"/>
    <w:basedOn w:val="Normalny"/>
    <w:uiPriority w:val="34"/>
    <w:qFormat/>
    <w:rsid w:val="00D22E3F"/>
    <w:pPr>
      <w:ind w:left="720"/>
      <w:contextualSpacing/>
    </w:pPr>
  </w:style>
  <w:style w:type="paragraph" w:styleId="NormalnyWeb">
    <w:name w:val="Normal (Web)"/>
    <w:basedOn w:val="Normalny"/>
    <w:uiPriority w:val="99"/>
    <w:rsid w:val="00415B8C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cko/Documents/PRACA/2017/OMGG_identyfikacja/LISTOWNIK/formatki/formatka_papier_firmowy_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formatka_papier_firmowy_template.dotx</Template>
  <TotalTime>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Obszar Metropolitalny Gdańsk Gdynia Sopot</cp:lastModifiedBy>
  <cp:revision>8</cp:revision>
  <cp:lastPrinted>2018-02-14T09:53:00Z</cp:lastPrinted>
  <dcterms:created xsi:type="dcterms:W3CDTF">2018-02-14T10:25:00Z</dcterms:created>
  <dcterms:modified xsi:type="dcterms:W3CDTF">2018-09-03T06:35:00Z</dcterms:modified>
</cp:coreProperties>
</file>